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B4" w:rsidRDefault="002E7CB4" w:rsidP="002E7CB4">
      <w:r>
        <w:t>Tilly – Part 1</w:t>
      </w:r>
    </w:p>
    <w:p w:rsidR="002E7CB4" w:rsidRDefault="002E7CB4" w:rsidP="002E7CB4"/>
    <w:p w:rsidR="002E7CB4" w:rsidRDefault="002E7CB4" w:rsidP="002E7CB4">
      <w:r>
        <w:t>Matilda otherwise known and more commonly referred to as Tilly lived with her mum and younger brother. She was a cute skinny girl, petite for her age with long dark brown hair and perfect olive skin. From an early age she was always unsure of her granddad she didn’t know quite why but she never felt safe when he was around.</w:t>
      </w:r>
    </w:p>
    <w:p w:rsidR="002E7CB4" w:rsidRDefault="002E7CB4" w:rsidP="002E7CB4">
      <w:r>
        <w:t>Granddad was a well built, powerful man who lived just on the next street from them and was around a fair amount, he was well known in the area and was feared by the local community as a man not to mess with.</w:t>
      </w:r>
    </w:p>
    <w:p w:rsidR="002E7CB4" w:rsidRDefault="002E7CB4" w:rsidP="002E7CB4"/>
    <w:p w:rsidR="002E7CB4" w:rsidRDefault="002E7CB4" w:rsidP="002E7CB4">
      <w:r>
        <w:t>On the day it all started Tilly was 6 years old and on holiday from school when her mum told her to go to her granddads as he had some stuff to move and she could help. She was reluctant to go but her mum insisted so she did as she was told.</w:t>
      </w:r>
    </w:p>
    <w:p w:rsidR="002E7CB4" w:rsidRDefault="002E7CB4" w:rsidP="002E7CB4">
      <w:r>
        <w:t>Tilly walked round to her granddads house and let herself in though the back door as usual, granddad was upstairs clearing his spare bedroom ready to decorate, he greeted her nicely enough and they spent the next couple of hours loading boxes to be moved and filling bags to go to the tip.</w:t>
      </w:r>
    </w:p>
    <w:p w:rsidR="002E7CB4" w:rsidRDefault="002E7CB4" w:rsidP="002E7CB4"/>
    <w:p w:rsidR="002E7CB4" w:rsidRDefault="002E7CB4" w:rsidP="002E7CB4">
      <w:r>
        <w:t>It was a hot summer’s day and Tilly was getting quite sweaty and dusty, granddad told her to remove her t-shirt to stop it getting too dirty, tilly did as she was told but felt a little self-conscious especially when she could see the way her granddad was looking at her.</w:t>
      </w:r>
    </w:p>
    <w:p w:rsidR="002E7CB4" w:rsidRDefault="002E7CB4" w:rsidP="002E7CB4">
      <w:r>
        <w:t>When the room was clear her granddad picked her up and gave her a cuddle, his massive frame dwarfing her and his power making her feel like he’d just picked up a feather. At this point she was as happy as she had ever known in her granddads company however this quickly changed.</w:t>
      </w:r>
    </w:p>
    <w:p w:rsidR="002E7CB4" w:rsidRDefault="002E7CB4" w:rsidP="002E7CB4"/>
    <w:p w:rsidR="002E7CB4" w:rsidRDefault="002E7CB4" w:rsidP="002E7CB4">
      <w:r>
        <w:t>He carried her into the bathroom and put her down on the floor then reached into the bath and turned on the shower, he instructed her to get undressed and have a shower to clean herself up, Tilly protested there was no need but Granddad was very stern with her and she feel scared and decided it was pointless arguing.</w:t>
      </w:r>
    </w:p>
    <w:p w:rsidR="002E7CB4" w:rsidRDefault="002E7CB4" w:rsidP="002E7CB4"/>
    <w:p w:rsidR="002E7CB4" w:rsidRDefault="002E7CB4" w:rsidP="002E7CB4">
      <w:r>
        <w:t>She asked if he was going to leave her to shower and he told her that he would be showering too so there was no need she took off her shoes, socks, shorts and finally her little pink Barbie panties then stepped into the bath and began to shower. She could see her Granddad watching her and then he began to undress himself. She had never seeing a naked man before, she knew the general make-up of the male form as she’d seen her little brother naked loads of times, but never an adult man, when he was naked she could see the hair around his willy and his willy was much bigger than her brothers and it was sticking out straight in front of her granddad.</w:t>
      </w:r>
    </w:p>
    <w:p w:rsidR="002E7CB4" w:rsidRDefault="002E7CB4" w:rsidP="002E7CB4"/>
    <w:p w:rsidR="002E7CB4" w:rsidRDefault="002E7CB4" w:rsidP="002E7CB4">
      <w:r>
        <w:t>As she was about done showering she was surprise that her granddad stepped into the bath with her and she asked if it was time for her to get out, he just smiled at her and whispered not yet, he took some shower gel and rubbed it into her shoulders then down her body and in between her legs over her fairy. Then he told Tilly to kneel and wiped his hard cock over her face, she protested told him no but he just grabbed her forcefully by the hair and shouted at her to do as she was told. Tilly was terrified and began to cry this made Granddad smile and made his cock twitch. He made Tilly kneel in front of him and open her mouth he then held his hard cock and pissed directly into her mouth and over her face, Tilly was shocked and clamped her mouth shut but it was too late and she already had a mouthful of pee, as he continued to piss she had no option to swallow the horrid mouthful.</w:t>
      </w:r>
    </w:p>
    <w:p w:rsidR="002E7CB4" w:rsidRDefault="002E7CB4" w:rsidP="002E7CB4"/>
    <w:p w:rsidR="002E7CB4" w:rsidRDefault="002E7CB4" w:rsidP="002E7CB4">
      <w:r>
        <w:t>When his piss flow ended he looked down at her and smiled, told her what a good little slut she was and that next time she’d drink more. He then got out of the bath and dried himself and then did the same to Tilly, she was still crying and very scared. He then picked her up again and carried her into his bedroom, he ordered her to kneel again and when she refused he laughed grabbed her by her hair again and told her to do as he said or he would not only hurt her but her mum and brother too.</w:t>
      </w:r>
    </w:p>
    <w:p w:rsidR="002E7CB4" w:rsidRDefault="002E7CB4" w:rsidP="002E7CB4"/>
    <w:p w:rsidR="002E7CB4" w:rsidRDefault="002E7CB4" w:rsidP="002E7CB4">
      <w:r>
        <w:t>Tilly knelt in front of him and his cock rubbed against her face and mouth again he told her to kiss it and then open her mouth again, she thought he was going to pee again but instead he pushed his cock into her mouth stretching her lips around the girth. He told her to suck and lick his cock and he began to slowly fuck his cock in and out of her tiny mouth, he then took hold of her head and began to pick up his pace and depth making her take more and more of his cock into her mouth and making her choke and gag. Soon he was building up a good rhythm holding her head helplessly making her take what he forced into her mouth, then he came empting his spunk into her mouth, Tilly hated the taste and wanted to spit it out but he made her show him it in her mouth and then swallow it all.</w:t>
      </w:r>
    </w:p>
    <w:p w:rsidR="002E7CB4" w:rsidRDefault="002E7CB4" w:rsidP="002E7CB4">
      <w:r>
        <w:t>He then made her dress then held her by her throat up against the wall and explain to her what would happen if she ever told anyone about what he did to her and that from now on he would be making her do this and more, she was left with no doubt of her and her families fate if she didn’t comply.</w:t>
      </w:r>
    </w:p>
    <w:p w:rsidR="002E7CB4" w:rsidRDefault="002E7CB4" w:rsidP="002E7CB4"/>
    <w:p w:rsidR="002E7CB4" w:rsidRDefault="002E7CB4" w:rsidP="002E7CB4">
      <w:r>
        <w:t xml:space="preserve">Part 2 will follow if you have any comments or would like to chat more please feel free to contact me at </w:t>
      </w:r>
      <w:hyperlink r:id="rId4" w:history="1">
        <w:r w:rsidRPr="00C50B32">
          <w:rPr>
            <w:rStyle w:val="Hyperlink"/>
          </w:rPr>
          <w:t>niceboymark1@hotmail.co.uk</w:t>
        </w:r>
      </w:hyperlink>
    </w:p>
    <w:p w:rsidR="002E7CB4" w:rsidRDefault="002E7CB4" w:rsidP="002E7CB4"/>
    <w:p w:rsidR="00EC1C72" w:rsidRDefault="00EC1C72">
      <w:bookmarkStart w:id="0" w:name="_GoBack"/>
      <w:bookmarkEnd w:id="0"/>
    </w:p>
    <w:sectPr w:rsidR="00EC1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74"/>
    <w:rsid w:val="00272A74"/>
    <w:rsid w:val="002E7CB4"/>
    <w:rsid w:val="00EC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99325-7763-423D-9DC7-EDF1B045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7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eboymark1@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B15D3FF1</Template>
  <TotalTime>1</TotalTime>
  <Pages>2</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2</cp:revision>
  <dcterms:created xsi:type="dcterms:W3CDTF">2016-01-26T13:38:00Z</dcterms:created>
  <dcterms:modified xsi:type="dcterms:W3CDTF">2016-01-26T13:39:00Z</dcterms:modified>
</cp:coreProperties>
</file>